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1" w:rsidRDefault="00D06AD1" w:rsidP="00D06AD1">
      <w:pPr>
        <w:pStyle w:val="Topptekst"/>
        <w:tabs>
          <w:tab w:val="clear" w:pos="4536"/>
          <w:tab w:val="center" w:pos="6237"/>
        </w:tabs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1188720" cy="638175"/>
                <wp:effectExtent l="9525" t="5715" r="11430" b="1333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D1" w:rsidRDefault="00D06AD1" w:rsidP="00D06AD1">
                            <w:pPr>
                              <w:pStyle w:val="Sluttnotetekst"/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Alstahaug</w:t>
                            </w:r>
                          </w:p>
                          <w:p w:rsidR="00D06AD1" w:rsidRDefault="00D06AD1" w:rsidP="00D06AD1">
                            <w:pPr>
                              <w:pStyle w:val="Sluttnotetekst"/>
                              <w:spacing w:after="0"/>
                              <w:jc w:val="center"/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in;margin-top:7.95pt;width:93.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" o:allowincell="f" strokecolor="white">
                <v:textbox>
                  <w:txbxContent>
                    <w:p w:rsidR="00D06AD1" w:rsidRDefault="00D06AD1" w:rsidP="00D06AD1">
                      <w:pPr>
                        <w:pStyle w:val="Sluttnotetekst"/>
                        <w:spacing w:after="0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Alstahaug</w:t>
                      </w:r>
                    </w:p>
                    <w:p w:rsidR="00D06AD1" w:rsidRDefault="00D06AD1" w:rsidP="00D06AD1">
                      <w:pPr>
                        <w:pStyle w:val="Sluttnotetekst"/>
                        <w:spacing w:after="0"/>
                        <w:jc w:val="center"/>
                        <w:rPr>
                          <w:rFonts w:ascii="Courier" w:hAnsi="Courier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kommune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>
            <wp:extent cx="819150" cy="923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06AD1" w:rsidRDefault="00D06AD1" w:rsidP="00D06AD1"/>
    <w:p w:rsidR="00D06AD1" w:rsidRPr="00D06AD1" w:rsidRDefault="00D06AD1" w:rsidP="00D06AD1">
      <w:pPr>
        <w:rPr>
          <w:sz w:val="28"/>
          <w:szCs w:val="28"/>
        </w:rPr>
      </w:pPr>
    </w:p>
    <w:p w:rsidR="00D06AD1" w:rsidRPr="00D06AD1" w:rsidRDefault="00D06AD1" w:rsidP="00D06AD1">
      <w:pPr>
        <w:rPr>
          <w:sz w:val="28"/>
          <w:szCs w:val="28"/>
        </w:rPr>
      </w:pPr>
      <w:r w:rsidRPr="00D06AD1">
        <w:rPr>
          <w:sz w:val="28"/>
          <w:szCs w:val="28"/>
        </w:rPr>
        <w:t xml:space="preserve">Avtale </w:t>
      </w:r>
      <w:proofErr w:type="gramStart"/>
      <w:r w:rsidRPr="00D06AD1">
        <w:rPr>
          <w:sz w:val="28"/>
          <w:szCs w:val="28"/>
        </w:rPr>
        <w:t>om  ruskontrakt</w:t>
      </w:r>
      <w:proofErr w:type="gramEnd"/>
    </w:p>
    <w:p w:rsidR="00D06AD1" w:rsidRDefault="00D06AD1" w:rsidP="00D06AD1">
      <w:pPr>
        <w:rPr>
          <w:sz w:val="28"/>
          <w:szCs w:val="28"/>
        </w:rPr>
      </w:pPr>
      <w:proofErr w:type="gramStart"/>
      <w:r w:rsidRPr="00D06AD1">
        <w:rPr>
          <w:sz w:val="28"/>
          <w:szCs w:val="28"/>
        </w:rPr>
        <w:t>Vedrørende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</w:t>
      </w:r>
    </w:p>
    <w:p w:rsidR="00D06AD1" w:rsidRDefault="00D06AD1" w:rsidP="00D06AD1">
      <w:pPr>
        <w:rPr>
          <w:sz w:val="28"/>
          <w:szCs w:val="28"/>
        </w:rPr>
      </w:pPr>
    </w:p>
    <w:p w:rsidR="00D06AD1" w:rsidRDefault="00D06AD1" w:rsidP="00D06AD1">
      <w:pPr>
        <w:rPr>
          <w:sz w:val="28"/>
          <w:szCs w:val="28"/>
        </w:rPr>
      </w:pPr>
    </w:p>
    <w:p w:rsidR="00D06AD1" w:rsidRDefault="00D06AD1" w:rsidP="00D06AD1">
      <w:pPr>
        <w:rPr>
          <w:sz w:val="28"/>
          <w:szCs w:val="28"/>
        </w:rPr>
      </w:pPr>
    </w:p>
    <w:p w:rsidR="00D06AD1" w:rsidRDefault="00D06AD1" w:rsidP="00D06AD1">
      <w:pPr>
        <w:rPr>
          <w:sz w:val="28"/>
          <w:szCs w:val="28"/>
        </w:rPr>
      </w:pPr>
    </w:p>
    <w:p w:rsidR="00D06AD1" w:rsidRDefault="00D06AD1" w:rsidP="00D06AD1">
      <w:pPr>
        <w:pStyle w:val="Listeavsnitt"/>
        <w:numPr>
          <w:ilvl w:val="0"/>
          <w:numId w:val="1"/>
        </w:numPr>
      </w:pPr>
      <w:r>
        <w:t>I tiden f.o.m. _____________</w:t>
      </w:r>
      <w:proofErr w:type="gramStart"/>
      <w:r>
        <w:t xml:space="preserve">_  </w:t>
      </w:r>
      <w:proofErr w:type="spellStart"/>
      <w:r>
        <w:t>t</w:t>
      </w:r>
      <w:proofErr w:type="gramEnd"/>
      <w:r>
        <w:t>.o.m</w:t>
      </w:r>
      <w:proofErr w:type="spellEnd"/>
      <w:r>
        <w:t xml:space="preserve"> ___________________ har  ___________________________</w:t>
      </w:r>
    </w:p>
    <w:p w:rsidR="00D06AD1" w:rsidRDefault="00D06AD1" w:rsidP="00D06AD1">
      <w:pPr>
        <w:pStyle w:val="Listeavsnitt"/>
      </w:pPr>
      <w:proofErr w:type="gramStart"/>
      <w:r>
        <w:t xml:space="preserve">inngått </w:t>
      </w:r>
      <w:proofErr w:type="spellStart"/>
      <w:r>
        <w:t>rn</w:t>
      </w:r>
      <w:proofErr w:type="spellEnd"/>
      <w:r>
        <w:t xml:space="preserve"> frivillig avtale om rustesting.</w:t>
      </w:r>
      <w:proofErr w:type="gramEnd"/>
      <w:r>
        <w:t xml:space="preserve"> </w:t>
      </w:r>
    </w:p>
    <w:p w:rsidR="00D06AD1" w:rsidRDefault="00D06AD1" w:rsidP="00D06AD1">
      <w:pPr>
        <w:pStyle w:val="Listeavsnitt"/>
      </w:pPr>
    </w:p>
    <w:p w:rsidR="00D06AD1" w:rsidRDefault="00D06AD1" w:rsidP="00D06AD1">
      <w:pPr>
        <w:ind w:left="708"/>
      </w:pPr>
      <w:r>
        <w:t>Kontrolltiltaket skjer med bakgrunn i viten om at vedkommende tidligere har benyttet illegale rusmidler.</w:t>
      </w:r>
    </w:p>
    <w:p w:rsidR="00D06AD1" w:rsidRDefault="00D06AD1" w:rsidP="00D06AD1"/>
    <w:p w:rsidR="00D06AD1" w:rsidRDefault="00D06AD1" w:rsidP="00D06AD1">
      <w:pPr>
        <w:pStyle w:val="Listeavsnitt"/>
        <w:numPr>
          <w:ilvl w:val="0"/>
          <w:numId w:val="1"/>
        </w:numPr>
      </w:pPr>
      <w:r>
        <w:t>Rusmiddelkontroll/ Praktisk gjennomføring.</w:t>
      </w:r>
    </w:p>
    <w:p w:rsidR="00D06AD1" w:rsidRDefault="00D06AD1" w:rsidP="00D06AD1">
      <w:pPr>
        <w:pStyle w:val="Listeavsnitt"/>
      </w:pPr>
      <w:r>
        <w:t>I perioden som nevnt ovenfor skal __________________ møte opp hos SLT-</w:t>
      </w:r>
      <w:proofErr w:type="gramStart"/>
      <w:r>
        <w:t>koordinator  hver</w:t>
      </w:r>
      <w:proofErr w:type="gramEnd"/>
      <w:r>
        <w:t xml:space="preserve"> onsdag for rustesting. Kontrollen tas ved urinprøver, som leveres på legesenteret. I tillegg kan SLT-koordinator foreta uanmeldte stikkprøver.</w:t>
      </w:r>
    </w:p>
    <w:p w:rsidR="00D06AD1" w:rsidRDefault="00D06AD1" w:rsidP="00D06AD1">
      <w:pPr>
        <w:pStyle w:val="Listeavsnitt"/>
      </w:pPr>
    </w:p>
    <w:p w:rsidR="00D06AD1" w:rsidRDefault="00D06AD1" w:rsidP="00D06AD1">
      <w:pPr>
        <w:pStyle w:val="Listeavsnitt"/>
        <w:numPr>
          <w:ilvl w:val="0"/>
          <w:numId w:val="1"/>
        </w:numPr>
      </w:pPr>
      <w:r>
        <w:t xml:space="preserve">Ikke avlagte prøver eller manglende oppmøte blir regnet som positiv test. Utvannet prøve vil også bli regnet som positiv. </w:t>
      </w:r>
    </w:p>
    <w:p w:rsidR="00D06AD1" w:rsidRDefault="00D06AD1" w:rsidP="00D06AD1">
      <w:pPr>
        <w:pStyle w:val="Listeavsnitt"/>
        <w:numPr>
          <w:ilvl w:val="0"/>
          <w:numId w:val="1"/>
        </w:numPr>
      </w:pPr>
      <w:r>
        <w:t xml:space="preserve">Ved underskrift av avtalen samtykker </w:t>
      </w:r>
      <w:proofErr w:type="gramStart"/>
      <w:r>
        <w:t>du  i</w:t>
      </w:r>
      <w:proofErr w:type="gramEnd"/>
      <w:r>
        <w:t xml:space="preserve"> at ansvarlig lege får</w:t>
      </w:r>
      <w:r w:rsidR="00D045E0">
        <w:t xml:space="preserve"> </w:t>
      </w:r>
      <w:r>
        <w:t xml:space="preserve"> kopi av avtalen</w:t>
      </w:r>
      <w:r w:rsidR="00DF5F6C">
        <w:t>.</w:t>
      </w:r>
    </w:p>
    <w:p w:rsidR="00DF5F6C" w:rsidRDefault="00DF5F6C" w:rsidP="00D06AD1">
      <w:pPr>
        <w:pStyle w:val="Listeavsnitt"/>
        <w:numPr>
          <w:ilvl w:val="0"/>
          <w:numId w:val="1"/>
        </w:numPr>
      </w:pPr>
      <w:r>
        <w:t xml:space="preserve">Analyseprøver omfatter alle narkotiske stoffer. </w:t>
      </w:r>
      <w:bookmarkStart w:id="0" w:name="_GoBack"/>
      <w:bookmarkEnd w:id="0"/>
    </w:p>
    <w:p w:rsidR="00DF5F6C" w:rsidRDefault="00DF5F6C" w:rsidP="00DF5F6C"/>
    <w:p w:rsidR="00DF5F6C" w:rsidRDefault="00DF5F6C" w:rsidP="00DF5F6C"/>
    <w:p w:rsidR="00DF5F6C" w:rsidRDefault="00DF5F6C" w:rsidP="00DF5F6C"/>
    <w:p w:rsidR="00DF5F6C" w:rsidRDefault="00DF5F6C" w:rsidP="00DF5F6C"/>
    <w:p w:rsidR="00DF5F6C" w:rsidRDefault="00DF5F6C" w:rsidP="00DF5F6C"/>
    <w:p w:rsidR="00DF5F6C" w:rsidRDefault="00DF5F6C" w:rsidP="00DF5F6C"/>
    <w:p w:rsidR="00DF5F6C" w:rsidRDefault="00DF5F6C" w:rsidP="00DF5F6C"/>
    <w:p w:rsidR="00DF5F6C" w:rsidRDefault="00DF5F6C" w:rsidP="00DF5F6C">
      <w:pPr>
        <w:pBdr>
          <w:bottom w:val="single" w:sz="12" w:space="1" w:color="auto"/>
        </w:pBdr>
      </w:pPr>
    </w:p>
    <w:p w:rsidR="00DF5F6C" w:rsidRDefault="00DF5F6C" w:rsidP="00DF5F6C"/>
    <w:p w:rsidR="00DF5F6C" w:rsidRPr="00D06AD1" w:rsidRDefault="00DF5F6C" w:rsidP="00DF5F6C">
      <w:r>
        <w:t>Sted/dato</w:t>
      </w:r>
    </w:p>
    <w:p w:rsidR="00D06AD1" w:rsidRDefault="00D06AD1" w:rsidP="00D06AD1"/>
    <w:p w:rsidR="00D06AD1" w:rsidRDefault="00D06AD1" w:rsidP="00D06AD1"/>
    <w:p w:rsidR="00D06AD1" w:rsidRDefault="00D06AD1" w:rsidP="00D06AD1"/>
    <w:p w:rsidR="00D06AD1" w:rsidRDefault="00D06AD1" w:rsidP="00D06AD1">
      <w:pPr>
        <w:rPr>
          <w:sz w:val="24"/>
          <w:szCs w:val="24"/>
        </w:rPr>
      </w:pPr>
    </w:p>
    <w:p w:rsidR="00D06AD1" w:rsidRDefault="00D06AD1" w:rsidP="00D06AD1"/>
    <w:p w:rsidR="00D06AD1" w:rsidRDefault="00D06AD1" w:rsidP="00D06AD1">
      <w:pPr>
        <w:rPr>
          <w:sz w:val="24"/>
          <w:szCs w:val="24"/>
        </w:rPr>
      </w:pPr>
    </w:p>
    <w:p w:rsidR="00D06AD1" w:rsidRDefault="00D06AD1" w:rsidP="00D06AD1"/>
    <w:p w:rsidR="00D06AD1" w:rsidRDefault="00D06AD1" w:rsidP="00D06AD1"/>
    <w:p w:rsidR="00D06AD1" w:rsidRDefault="00D06AD1" w:rsidP="00D06AD1">
      <w:pPr>
        <w:pStyle w:val="Bunntekst"/>
        <w:pBdr>
          <w:top w:val="single" w:sz="6" w:space="3" w:color="auto"/>
        </w:pBdr>
        <w:tabs>
          <w:tab w:val="left" w:pos="2552"/>
          <w:tab w:val="left" w:pos="4395"/>
          <w:tab w:val="left" w:pos="5103"/>
          <w:tab w:val="left" w:pos="7088"/>
        </w:tabs>
        <w:rPr>
          <w:sz w:val="20"/>
        </w:rPr>
      </w:pPr>
      <w:r>
        <w:rPr>
          <w:sz w:val="20"/>
        </w:rPr>
        <w:t xml:space="preserve">Postadresse: </w:t>
      </w:r>
      <w:r>
        <w:rPr>
          <w:sz w:val="20"/>
        </w:rPr>
        <w:tab/>
        <w:t>Besøksadresse: Strandgt.52</w:t>
      </w:r>
      <w:r>
        <w:rPr>
          <w:sz w:val="20"/>
        </w:rPr>
        <w:tab/>
      </w:r>
    </w:p>
    <w:p w:rsidR="00D06AD1" w:rsidRDefault="00D06AD1" w:rsidP="00D06AD1">
      <w:pPr>
        <w:pStyle w:val="Bunntekst"/>
        <w:pBdr>
          <w:top w:val="single" w:sz="6" w:space="3" w:color="auto"/>
        </w:pBdr>
        <w:tabs>
          <w:tab w:val="left" w:pos="2552"/>
          <w:tab w:val="left" w:pos="4395"/>
          <w:tab w:val="left" w:pos="5103"/>
          <w:tab w:val="left" w:pos="7088"/>
        </w:tabs>
        <w:rPr>
          <w:sz w:val="20"/>
        </w:rPr>
      </w:pPr>
      <w:r>
        <w:rPr>
          <w:sz w:val="20"/>
        </w:rPr>
        <w:t xml:space="preserve">Sentraladministrasjon </w:t>
      </w:r>
      <w:r>
        <w:rPr>
          <w:sz w:val="20"/>
        </w:rPr>
        <w:tab/>
        <w:t>Telefon: 75 07 50 00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Organisasjonsnr</w:t>
      </w:r>
      <w:proofErr w:type="spellEnd"/>
      <w:r>
        <w:rPr>
          <w:sz w:val="20"/>
        </w:rPr>
        <w:t>:  NO</w:t>
      </w:r>
      <w:proofErr w:type="gramEnd"/>
      <w:r>
        <w:rPr>
          <w:sz w:val="20"/>
        </w:rPr>
        <w:t xml:space="preserve"> 938 712 441</w:t>
      </w:r>
    </w:p>
    <w:p w:rsidR="00D06AD1" w:rsidRDefault="00D06AD1" w:rsidP="00D06AD1">
      <w:pPr>
        <w:pStyle w:val="Bunntekst"/>
        <w:pBdr>
          <w:top w:val="single" w:sz="6" w:space="3" w:color="auto"/>
        </w:pBdr>
        <w:tabs>
          <w:tab w:val="left" w:pos="2552"/>
          <w:tab w:val="left" w:pos="4395"/>
          <w:tab w:val="left" w:pos="4962"/>
          <w:tab w:val="left" w:pos="5103"/>
          <w:tab w:val="left" w:pos="5387"/>
          <w:tab w:val="left" w:pos="7088"/>
        </w:tabs>
        <w:rPr>
          <w:sz w:val="20"/>
        </w:rPr>
      </w:pPr>
      <w:r>
        <w:rPr>
          <w:sz w:val="20"/>
        </w:rPr>
        <w:tab/>
        <w:t>Telefaks: 75 07 50 21</w:t>
      </w:r>
      <w:r>
        <w:rPr>
          <w:sz w:val="20"/>
        </w:rPr>
        <w:tab/>
      </w:r>
      <w:r>
        <w:rPr>
          <w:sz w:val="20"/>
        </w:rPr>
        <w:tab/>
      </w:r>
    </w:p>
    <w:p w:rsidR="00D06AD1" w:rsidRDefault="00D06AD1" w:rsidP="00D06AD1">
      <w:pPr>
        <w:pStyle w:val="Bunntekst"/>
        <w:pBdr>
          <w:top w:val="single" w:sz="6" w:space="3" w:color="auto"/>
        </w:pBdr>
        <w:tabs>
          <w:tab w:val="left" w:pos="2552"/>
          <w:tab w:val="left" w:pos="4395"/>
          <w:tab w:val="left" w:pos="7655"/>
        </w:tabs>
        <w:rPr>
          <w:sz w:val="20"/>
        </w:rPr>
      </w:pPr>
      <w:r>
        <w:rPr>
          <w:sz w:val="20"/>
        </w:rPr>
        <w:t>Rådhuset</w:t>
      </w:r>
      <w:r>
        <w:rPr>
          <w:sz w:val="20"/>
        </w:rPr>
        <w:tab/>
      </w:r>
    </w:p>
    <w:p w:rsidR="00D06AD1" w:rsidRDefault="00D06AD1" w:rsidP="00D06AD1">
      <w:pPr>
        <w:pStyle w:val="Bunntekst"/>
        <w:pBdr>
          <w:top w:val="single" w:sz="6" w:space="3" w:color="auto"/>
        </w:pBdr>
        <w:tabs>
          <w:tab w:val="left" w:pos="3402"/>
          <w:tab w:val="left" w:pos="4962"/>
          <w:tab w:val="left" w:pos="7655"/>
        </w:tabs>
      </w:pPr>
      <w:r>
        <w:rPr>
          <w:sz w:val="20"/>
        </w:rPr>
        <w:t>8805 SANDNESSJØEN</w:t>
      </w:r>
      <w:r>
        <w:rPr>
          <w:sz w:val="16"/>
        </w:rPr>
        <w:tab/>
      </w:r>
      <w:r>
        <w:rPr>
          <w:sz w:val="16"/>
        </w:rPr>
        <w:tab/>
      </w:r>
    </w:p>
    <w:p w:rsidR="00D06AD1" w:rsidRDefault="00D06AD1" w:rsidP="00D06AD1"/>
    <w:p w:rsidR="00234E53" w:rsidRDefault="00234E53"/>
    <w:sectPr w:rsidR="002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1799"/>
    <w:multiLevelType w:val="hybridMultilevel"/>
    <w:tmpl w:val="40880A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1"/>
    <w:rsid w:val="00020038"/>
    <w:rsid w:val="000239E9"/>
    <w:rsid w:val="0004144C"/>
    <w:rsid w:val="00072297"/>
    <w:rsid w:val="000804DA"/>
    <w:rsid w:val="00081ABF"/>
    <w:rsid w:val="00086F5A"/>
    <w:rsid w:val="000972DB"/>
    <w:rsid w:val="000A08B2"/>
    <w:rsid w:val="000A458D"/>
    <w:rsid w:val="000A4B91"/>
    <w:rsid w:val="000A507A"/>
    <w:rsid w:val="000B0AAB"/>
    <w:rsid w:val="000B1F83"/>
    <w:rsid w:val="000B272D"/>
    <w:rsid w:val="000C4881"/>
    <w:rsid w:val="000C58DD"/>
    <w:rsid w:val="000C7185"/>
    <w:rsid w:val="000E3C36"/>
    <w:rsid w:val="000F274A"/>
    <w:rsid w:val="0010191E"/>
    <w:rsid w:val="0010686F"/>
    <w:rsid w:val="001159A7"/>
    <w:rsid w:val="0013629D"/>
    <w:rsid w:val="00142F08"/>
    <w:rsid w:val="00145AA0"/>
    <w:rsid w:val="00147726"/>
    <w:rsid w:val="001504BE"/>
    <w:rsid w:val="00162828"/>
    <w:rsid w:val="00167D23"/>
    <w:rsid w:val="00174849"/>
    <w:rsid w:val="00181093"/>
    <w:rsid w:val="00183DD7"/>
    <w:rsid w:val="0019094F"/>
    <w:rsid w:val="0019340A"/>
    <w:rsid w:val="00193788"/>
    <w:rsid w:val="001A2DA5"/>
    <w:rsid w:val="001A3886"/>
    <w:rsid w:val="001E4144"/>
    <w:rsid w:val="001F46FB"/>
    <w:rsid w:val="001F68B1"/>
    <w:rsid w:val="001F7636"/>
    <w:rsid w:val="001F7FF7"/>
    <w:rsid w:val="002125B5"/>
    <w:rsid w:val="00215670"/>
    <w:rsid w:val="00217A62"/>
    <w:rsid w:val="0022121E"/>
    <w:rsid w:val="00223454"/>
    <w:rsid w:val="00230527"/>
    <w:rsid w:val="00230BCC"/>
    <w:rsid w:val="00234E53"/>
    <w:rsid w:val="00247A6D"/>
    <w:rsid w:val="00263212"/>
    <w:rsid w:val="00273FEF"/>
    <w:rsid w:val="002861A3"/>
    <w:rsid w:val="002A3E56"/>
    <w:rsid w:val="002C029E"/>
    <w:rsid w:val="002D05C4"/>
    <w:rsid w:val="002D71DE"/>
    <w:rsid w:val="002D72F3"/>
    <w:rsid w:val="00304BB3"/>
    <w:rsid w:val="00306BD5"/>
    <w:rsid w:val="00311CC5"/>
    <w:rsid w:val="00317CC0"/>
    <w:rsid w:val="003420D9"/>
    <w:rsid w:val="003437DB"/>
    <w:rsid w:val="00345312"/>
    <w:rsid w:val="00352726"/>
    <w:rsid w:val="00366E0B"/>
    <w:rsid w:val="00370E07"/>
    <w:rsid w:val="003770A3"/>
    <w:rsid w:val="00384956"/>
    <w:rsid w:val="00386865"/>
    <w:rsid w:val="00397A16"/>
    <w:rsid w:val="003A1DC3"/>
    <w:rsid w:val="003A608C"/>
    <w:rsid w:val="003C71C5"/>
    <w:rsid w:val="003D0D82"/>
    <w:rsid w:val="003E7C78"/>
    <w:rsid w:val="003F40AE"/>
    <w:rsid w:val="003F739A"/>
    <w:rsid w:val="00403736"/>
    <w:rsid w:val="004062BA"/>
    <w:rsid w:val="00411DD6"/>
    <w:rsid w:val="0041446D"/>
    <w:rsid w:val="0041681D"/>
    <w:rsid w:val="00425631"/>
    <w:rsid w:val="00425E22"/>
    <w:rsid w:val="00431DBA"/>
    <w:rsid w:val="004327C3"/>
    <w:rsid w:val="00435527"/>
    <w:rsid w:val="004366B4"/>
    <w:rsid w:val="00442E37"/>
    <w:rsid w:val="004473C0"/>
    <w:rsid w:val="0044746C"/>
    <w:rsid w:val="004609B2"/>
    <w:rsid w:val="00460A40"/>
    <w:rsid w:val="004678B0"/>
    <w:rsid w:val="0048121B"/>
    <w:rsid w:val="004A3C70"/>
    <w:rsid w:val="004C2E02"/>
    <w:rsid w:val="004D0003"/>
    <w:rsid w:val="004D1B19"/>
    <w:rsid w:val="004E1E33"/>
    <w:rsid w:val="004E68C0"/>
    <w:rsid w:val="004F2CE3"/>
    <w:rsid w:val="00506409"/>
    <w:rsid w:val="00506D78"/>
    <w:rsid w:val="0050760B"/>
    <w:rsid w:val="0052661A"/>
    <w:rsid w:val="00527D3F"/>
    <w:rsid w:val="00546AD4"/>
    <w:rsid w:val="005613E0"/>
    <w:rsid w:val="005638D6"/>
    <w:rsid w:val="00567795"/>
    <w:rsid w:val="00580054"/>
    <w:rsid w:val="005805E5"/>
    <w:rsid w:val="00580E8E"/>
    <w:rsid w:val="005873BC"/>
    <w:rsid w:val="0059149A"/>
    <w:rsid w:val="0059253F"/>
    <w:rsid w:val="00592CD8"/>
    <w:rsid w:val="00597AAC"/>
    <w:rsid w:val="005A3300"/>
    <w:rsid w:val="005B50CA"/>
    <w:rsid w:val="005C1B35"/>
    <w:rsid w:val="005D6269"/>
    <w:rsid w:val="005E1A41"/>
    <w:rsid w:val="00601FC0"/>
    <w:rsid w:val="006117CF"/>
    <w:rsid w:val="006227F8"/>
    <w:rsid w:val="00631458"/>
    <w:rsid w:val="00633560"/>
    <w:rsid w:val="006413A0"/>
    <w:rsid w:val="00663F5D"/>
    <w:rsid w:val="00667297"/>
    <w:rsid w:val="00670489"/>
    <w:rsid w:val="00672812"/>
    <w:rsid w:val="006C0009"/>
    <w:rsid w:val="006C0870"/>
    <w:rsid w:val="006E3FD1"/>
    <w:rsid w:val="006E54ED"/>
    <w:rsid w:val="006F6B6A"/>
    <w:rsid w:val="00714FF8"/>
    <w:rsid w:val="00715176"/>
    <w:rsid w:val="00715EB9"/>
    <w:rsid w:val="00727116"/>
    <w:rsid w:val="0074077C"/>
    <w:rsid w:val="00744E42"/>
    <w:rsid w:val="00746D17"/>
    <w:rsid w:val="007622A6"/>
    <w:rsid w:val="00762E0C"/>
    <w:rsid w:val="007663F1"/>
    <w:rsid w:val="00771476"/>
    <w:rsid w:val="007779B4"/>
    <w:rsid w:val="00792042"/>
    <w:rsid w:val="007A488A"/>
    <w:rsid w:val="007A6F38"/>
    <w:rsid w:val="007B15ED"/>
    <w:rsid w:val="007B2346"/>
    <w:rsid w:val="007D6DCE"/>
    <w:rsid w:val="007E0251"/>
    <w:rsid w:val="007E1011"/>
    <w:rsid w:val="007E7AD3"/>
    <w:rsid w:val="007F2E7A"/>
    <w:rsid w:val="007F4F8E"/>
    <w:rsid w:val="00800310"/>
    <w:rsid w:val="0080756E"/>
    <w:rsid w:val="00812402"/>
    <w:rsid w:val="00812895"/>
    <w:rsid w:val="008378FB"/>
    <w:rsid w:val="00846A81"/>
    <w:rsid w:val="00850A04"/>
    <w:rsid w:val="00850A50"/>
    <w:rsid w:val="008518AB"/>
    <w:rsid w:val="008532F1"/>
    <w:rsid w:val="0088466A"/>
    <w:rsid w:val="00893FD2"/>
    <w:rsid w:val="008A017F"/>
    <w:rsid w:val="008A1383"/>
    <w:rsid w:val="008A1AEA"/>
    <w:rsid w:val="008A3A5A"/>
    <w:rsid w:val="008A3F8A"/>
    <w:rsid w:val="008B2758"/>
    <w:rsid w:val="008C1241"/>
    <w:rsid w:val="008C125E"/>
    <w:rsid w:val="008C5EDB"/>
    <w:rsid w:val="008C7153"/>
    <w:rsid w:val="008D7B34"/>
    <w:rsid w:val="008E2A3F"/>
    <w:rsid w:val="008E4CB2"/>
    <w:rsid w:val="008E72F7"/>
    <w:rsid w:val="008F0F25"/>
    <w:rsid w:val="008F177A"/>
    <w:rsid w:val="008F52FB"/>
    <w:rsid w:val="00900BE6"/>
    <w:rsid w:val="00902006"/>
    <w:rsid w:val="00914D00"/>
    <w:rsid w:val="00920177"/>
    <w:rsid w:val="0092378B"/>
    <w:rsid w:val="00943AEA"/>
    <w:rsid w:val="009866B9"/>
    <w:rsid w:val="009919DD"/>
    <w:rsid w:val="009A2135"/>
    <w:rsid w:val="009B2A1A"/>
    <w:rsid w:val="009D25DF"/>
    <w:rsid w:val="009D60B4"/>
    <w:rsid w:val="00A03AC8"/>
    <w:rsid w:val="00A03AE3"/>
    <w:rsid w:val="00A13498"/>
    <w:rsid w:val="00A17A2E"/>
    <w:rsid w:val="00A22170"/>
    <w:rsid w:val="00A42250"/>
    <w:rsid w:val="00A46E00"/>
    <w:rsid w:val="00A54062"/>
    <w:rsid w:val="00A5443D"/>
    <w:rsid w:val="00A71BFA"/>
    <w:rsid w:val="00A720C5"/>
    <w:rsid w:val="00A74344"/>
    <w:rsid w:val="00A80342"/>
    <w:rsid w:val="00A85419"/>
    <w:rsid w:val="00AA0571"/>
    <w:rsid w:val="00AB1811"/>
    <w:rsid w:val="00AB3596"/>
    <w:rsid w:val="00AB6527"/>
    <w:rsid w:val="00AB6B9F"/>
    <w:rsid w:val="00AC1AB8"/>
    <w:rsid w:val="00AC7612"/>
    <w:rsid w:val="00AC7877"/>
    <w:rsid w:val="00AC7AEB"/>
    <w:rsid w:val="00AE53B5"/>
    <w:rsid w:val="00B067AE"/>
    <w:rsid w:val="00B32CE5"/>
    <w:rsid w:val="00B368D1"/>
    <w:rsid w:val="00B40933"/>
    <w:rsid w:val="00B41B14"/>
    <w:rsid w:val="00B47C9D"/>
    <w:rsid w:val="00B60E82"/>
    <w:rsid w:val="00B62ACD"/>
    <w:rsid w:val="00B6316E"/>
    <w:rsid w:val="00B63C2A"/>
    <w:rsid w:val="00B733DA"/>
    <w:rsid w:val="00B80102"/>
    <w:rsid w:val="00BB2935"/>
    <w:rsid w:val="00BB3BDC"/>
    <w:rsid w:val="00BC585C"/>
    <w:rsid w:val="00BC7531"/>
    <w:rsid w:val="00BD5050"/>
    <w:rsid w:val="00BE6BCB"/>
    <w:rsid w:val="00BF57C6"/>
    <w:rsid w:val="00C13CDF"/>
    <w:rsid w:val="00C1698D"/>
    <w:rsid w:val="00C17C17"/>
    <w:rsid w:val="00C20DF0"/>
    <w:rsid w:val="00C23E42"/>
    <w:rsid w:val="00C24ACB"/>
    <w:rsid w:val="00C35A30"/>
    <w:rsid w:val="00C43DAF"/>
    <w:rsid w:val="00C50318"/>
    <w:rsid w:val="00C513BE"/>
    <w:rsid w:val="00C52C4F"/>
    <w:rsid w:val="00C52DFF"/>
    <w:rsid w:val="00C56C28"/>
    <w:rsid w:val="00C72CA1"/>
    <w:rsid w:val="00C73715"/>
    <w:rsid w:val="00C755C3"/>
    <w:rsid w:val="00C813D2"/>
    <w:rsid w:val="00C85034"/>
    <w:rsid w:val="00C86B52"/>
    <w:rsid w:val="00C95FB0"/>
    <w:rsid w:val="00CA0E09"/>
    <w:rsid w:val="00CA5F6A"/>
    <w:rsid w:val="00CA7BEF"/>
    <w:rsid w:val="00CB2069"/>
    <w:rsid w:val="00CC34D5"/>
    <w:rsid w:val="00CD176C"/>
    <w:rsid w:val="00CD1BEF"/>
    <w:rsid w:val="00CD23D0"/>
    <w:rsid w:val="00CD7265"/>
    <w:rsid w:val="00CE0D71"/>
    <w:rsid w:val="00CE1452"/>
    <w:rsid w:val="00CF016F"/>
    <w:rsid w:val="00CF3B28"/>
    <w:rsid w:val="00D045E0"/>
    <w:rsid w:val="00D05BFF"/>
    <w:rsid w:val="00D06AD1"/>
    <w:rsid w:val="00D12BFC"/>
    <w:rsid w:val="00D16F58"/>
    <w:rsid w:val="00D447CC"/>
    <w:rsid w:val="00D57D1C"/>
    <w:rsid w:val="00D76539"/>
    <w:rsid w:val="00D9059F"/>
    <w:rsid w:val="00D92113"/>
    <w:rsid w:val="00D97AC7"/>
    <w:rsid w:val="00DA3F39"/>
    <w:rsid w:val="00DB1251"/>
    <w:rsid w:val="00DC1F9A"/>
    <w:rsid w:val="00DC5E66"/>
    <w:rsid w:val="00DD18A3"/>
    <w:rsid w:val="00DD624F"/>
    <w:rsid w:val="00DE0A65"/>
    <w:rsid w:val="00DE4596"/>
    <w:rsid w:val="00DF00CB"/>
    <w:rsid w:val="00DF5F6C"/>
    <w:rsid w:val="00E0330D"/>
    <w:rsid w:val="00E1409B"/>
    <w:rsid w:val="00E2074D"/>
    <w:rsid w:val="00E223C1"/>
    <w:rsid w:val="00E25F4F"/>
    <w:rsid w:val="00E33E5A"/>
    <w:rsid w:val="00E83904"/>
    <w:rsid w:val="00E85F17"/>
    <w:rsid w:val="00E965A3"/>
    <w:rsid w:val="00EA1574"/>
    <w:rsid w:val="00EA1918"/>
    <w:rsid w:val="00EA4A3C"/>
    <w:rsid w:val="00EA4A8B"/>
    <w:rsid w:val="00EB12CB"/>
    <w:rsid w:val="00EB7BA9"/>
    <w:rsid w:val="00EC5134"/>
    <w:rsid w:val="00EE4526"/>
    <w:rsid w:val="00F02A97"/>
    <w:rsid w:val="00F0428C"/>
    <w:rsid w:val="00F048AF"/>
    <w:rsid w:val="00F063F5"/>
    <w:rsid w:val="00F2343C"/>
    <w:rsid w:val="00F2767D"/>
    <w:rsid w:val="00F52254"/>
    <w:rsid w:val="00F55E6E"/>
    <w:rsid w:val="00F63BDB"/>
    <w:rsid w:val="00F71BF9"/>
    <w:rsid w:val="00F933F2"/>
    <w:rsid w:val="00FA02F8"/>
    <w:rsid w:val="00FA6443"/>
    <w:rsid w:val="00FB056C"/>
    <w:rsid w:val="00FB0996"/>
    <w:rsid w:val="00FC45DB"/>
    <w:rsid w:val="00FC7A7E"/>
    <w:rsid w:val="00FD3B8F"/>
    <w:rsid w:val="00FD57F3"/>
    <w:rsid w:val="00FD6806"/>
    <w:rsid w:val="00FE2B08"/>
    <w:rsid w:val="00FE3410"/>
    <w:rsid w:val="00FE62A1"/>
    <w:rsid w:val="00FF0ED0"/>
    <w:rsid w:val="00FF3C5A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06AD1"/>
    <w:pPr>
      <w:tabs>
        <w:tab w:val="center" w:pos="4536"/>
        <w:tab w:val="right" w:pos="9072"/>
      </w:tabs>
      <w:spacing w:after="120"/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D06AD1"/>
    <w:rPr>
      <w:sz w:val="24"/>
    </w:rPr>
  </w:style>
  <w:style w:type="paragraph" w:styleId="Bunntekst">
    <w:name w:val="footer"/>
    <w:basedOn w:val="Normal"/>
    <w:link w:val="BunntekstTegn"/>
    <w:unhideWhenUsed/>
    <w:rsid w:val="00D06AD1"/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D06AD1"/>
    <w:rPr>
      <w:sz w:val="24"/>
    </w:rPr>
  </w:style>
  <w:style w:type="paragraph" w:styleId="Sluttnotetekst">
    <w:name w:val="endnote text"/>
    <w:basedOn w:val="Normal"/>
    <w:link w:val="SluttnotetekstTegn"/>
    <w:unhideWhenUsed/>
    <w:rsid w:val="00D06AD1"/>
    <w:pPr>
      <w:spacing w:after="120"/>
    </w:pPr>
    <w:rPr>
      <w:sz w:val="24"/>
    </w:rPr>
  </w:style>
  <w:style w:type="character" w:customStyle="1" w:styleId="SluttnotetekstTegn">
    <w:name w:val="Sluttnotetekst Tegn"/>
    <w:basedOn w:val="Standardskriftforavsnitt"/>
    <w:link w:val="Sluttnotetekst"/>
    <w:rsid w:val="00D06AD1"/>
    <w:rPr>
      <w:sz w:val="24"/>
    </w:rPr>
  </w:style>
  <w:style w:type="paragraph" w:styleId="Bobletekst">
    <w:name w:val="Balloon Text"/>
    <w:basedOn w:val="Normal"/>
    <w:link w:val="BobletekstTegn"/>
    <w:rsid w:val="00D06A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6A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0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A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06AD1"/>
    <w:pPr>
      <w:tabs>
        <w:tab w:val="center" w:pos="4536"/>
        <w:tab w:val="right" w:pos="9072"/>
      </w:tabs>
      <w:spacing w:after="120"/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D06AD1"/>
    <w:rPr>
      <w:sz w:val="24"/>
    </w:rPr>
  </w:style>
  <w:style w:type="paragraph" w:styleId="Bunntekst">
    <w:name w:val="footer"/>
    <w:basedOn w:val="Normal"/>
    <w:link w:val="BunntekstTegn"/>
    <w:unhideWhenUsed/>
    <w:rsid w:val="00D06AD1"/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D06AD1"/>
    <w:rPr>
      <w:sz w:val="24"/>
    </w:rPr>
  </w:style>
  <w:style w:type="paragraph" w:styleId="Sluttnotetekst">
    <w:name w:val="endnote text"/>
    <w:basedOn w:val="Normal"/>
    <w:link w:val="SluttnotetekstTegn"/>
    <w:unhideWhenUsed/>
    <w:rsid w:val="00D06AD1"/>
    <w:pPr>
      <w:spacing w:after="120"/>
    </w:pPr>
    <w:rPr>
      <w:sz w:val="24"/>
    </w:rPr>
  </w:style>
  <w:style w:type="character" w:customStyle="1" w:styleId="SluttnotetekstTegn">
    <w:name w:val="Sluttnotetekst Tegn"/>
    <w:basedOn w:val="Standardskriftforavsnitt"/>
    <w:link w:val="Sluttnotetekst"/>
    <w:rsid w:val="00D06AD1"/>
    <w:rPr>
      <w:sz w:val="24"/>
    </w:rPr>
  </w:style>
  <w:style w:type="paragraph" w:styleId="Bobletekst">
    <w:name w:val="Balloon Text"/>
    <w:basedOn w:val="Normal"/>
    <w:link w:val="BobletekstTegn"/>
    <w:rsid w:val="00D06A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6A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0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88B2C378</Template>
  <TotalTime>12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Egelund</dc:creator>
  <cp:lastModifiedBy>Ingelise Egelund</cp:lastModifiedBy>
  <cp:revision>2</cp:revision>
  <cp:lastPrinted>2015-11-30T08:35:00Z</cp:lastPrinted>
  <dcterms:created xsi:type="dcterms:W3CDTF">2015-11-30T08:24:00Z</dcterms:created>
  <dcterms:modified xsi:type="dcterms:W3CDTF">2016-04-25T12:37:00Z</dcterms:modified>
</cp:coreProperties>
</file>